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7E20" w14:textId="77777777" w:rsidR="009308A8" w:rsidRPr="00DC3C0D" w:rsidRDefault="009308A8" w:rsidP="009308A8">
      <w:pPr>
        <w:spacing w:after="120"/>
        <w:rPr>
          <w:i/>
        </w:rPr>
      </w:pPr>
      <w:r w:rsidRPr="00DC3C0D">
        <w:rPr>
          <w:i/>
        </w:rPr>
        <w:t xml:space="preserve">Als </w:t>
      </w:r>
      <w:r w:rsidRPr="009F6D6B">
        <w:rPr>
          <w:b/>
          <w:i/>
        </w:rPr>
        <w:t>klasse 8 hoofdaannemer</w:t>
      </w:r>
      <w:r w:rsidRPr="00DC3C0D">
        <w:rPr>
          <w:i/>
        </w:rPr>
        <w:t xml:space="preserve"> focust </w:t>
      </w:r>
      <w:proofErr w:type="spellStart"/>
      <w:r w:rsidRPr="00DC3C0D">
        <w:rPr>
          <w:i/>
        </w:rPr>
        <w:t>Renotec</w:t>
      </w:r>
      <w:proofErr w:type="spellEnd"/>
      <w:r w:rsidRPr="00DC3C0D">
        <w:rPr>
          <w:i/>
        </w:rPr>
        <w:t xml:space="preserve"> bewust op gespecialiseerde </w:t>
      </w:r>
      <w:r w:rsidRPr="009F6D6B">
        <w:rPr>
          <w:b/>
          <w:i/>
        </w:rPr>
        <w:t>renovatie- en restauratiewerken</w:t>
      </w:r>
      <w:r w:rsidRPr="00DC3C0D">
        <w:rPr>
          <w:i/>
        </w:rPr>
        <w:t xml:space="preserve"> in en rond gebouwen, bouwconstructies en monumenten. Uitdagende projecten die ambachtelijke kennis vragen zijn een kolfje naar onze hand. Met </w:t>
      </w:r>
      <w:proofErr w:type="spellStart"/>
      <w:r w:rsidRPr="00DC3C0D">
        <w:rPr>
          <w:i/>
        </w:rPr>
        <w:t>know-how</w:t>
      </w:r>
      <w:proofErr w:type="spellEnd"/>
      <w:r w:rsidRPr="00DC3C0D">
        <w:rPr>
          <w:i/>
        </w:rPr>
        <w:t xml:space="preserve">, innovatieve technieken en logistieke kracht levert </w:t>
      </w:r>
      <w:proofErr w:type="spellStart"/>
      <w:r w:rsidRPr="00DC3C0D">
        <w:rPr>
          <w:i/>
        </w:rPr>
        <w:t>Renotec</w:t>
      </w:r>
      <w:proofErr w:type="spellEnd"/>
      <w:r w:rsidRPr="00DC3C0D">
        <w:rPr>
          <w:i/>
        </w:rPr>
        <w:t xml:space="preserve"> elk complex en buitengewoon renovatieproject op.</w:t>
      </w:r>
    </w:p>
    <w:p w14:paraId="19327E21" w14:textId="77777777" w:rsidR="009308A8" w:rsidRPr="00DC3C0D" w:rsidRDefault="009308A8" w:rsidP="009308A8">
      <w:pPr>
        <w:spacing w:after="120"/>
        <w:rPr>
          <w:i/>
        </w:rPr>
      </w:pPr>
      <w:r w:rsidRPr="00DC3C0D">
        <w:rPr>
          <w:i/>
        </w:rPr>
        <w:t xml:space="preserve">Waar een alledaagse aannemer stopt, daar begint </w:t>
      </w:r>
      <w:proofErr w:type="spellStart"/>
      <w:r w:rsidRPr="00DC3C0D">
        <w:rPr>
          <w:i/>
        </w:rPr>
        <w:t>Renotec</w:t>
      </w:r>
      <w:proofErr w:type="spellEnd"/>
      <w:r w:rsidRPr="00DC3C0D">
        <w:rPr>
          <w:i/>
        </w:rPr>
        <w:t>.</w:t>
      </w:r>
    </w:p>
    <w:p w14:paraId="23F2513C" w14:textId="7B5D4F88" w:rsidR="009F6D6B" w:rsidRDefault="009308A8" w:rsidP="009308A8">
      <w:pPr>
        <w:spacing w:after="120"/>
        <w:rPr>
          <w:i/>
        </w:rPr>
      </w:pPr>
      <w:proofErr w:type="spellStart"/>
      <w:r w:rsidRPr="00DC3C0D">
        <w:rPr>
          <w:i/>
        </w:rPr>
        <w:t>Renotec</w:t>
      </w:r>
      <w:proofErr w:type="spellEnd"/>
      <w:r w:rsidRPr="00DC3C0D">
        <w:rPr>
          <w:i/>
        </w:rPr>
        <w:t xml:space="preserve"> houdt vakmanschap bewust onder eigen vleugels. Met </w:t>
      </w:r>
      <w:r w:rsidR="003B5F6D">
        <w:rPr>
          <w:b/>
          <w:i/>
        </w:rPr>
        <w:t>7</w:t>
      </w:r>
      <w:bookmarkStart w:id="0" w:name="_GoBack"/>
      <w:bookmarkEnd w:id="0"/>
      <w:r w:rsidRPr="009F6D6B">
        <w:rPr>
          <w:b/>
          <w:i/>
        </w:rPr>
        <w:t>00 medewerkers</w:t>
      </w:r>
      <w:r w:rsidRPr="00DC3C0D">
        <w:rPr>
          <w:i/>
        </w:rPr>
        <w:t xml:space="preserve"> maken we van kwaliteit dagelijks ons handelsmerk. </w:t>
      </w:r>
    </w:p>
    <w:p w14:paraId="6825B44D" w14:textId="77777777" w:rsidR="003B5F6D" w:rsidRDefault="009F6D6B" w:rsidP="003B5F6D">
      <w:pPr>
        <w:spacing w:after="120"/>
        <w:rPr>
          <w:i/>
        </w:rPr>
      </w:pPr>
      <w:r>
        <w:rPr>
          <w:i/>
        </w:rPr>
        <w:t xml:space="preserve">Dankzij onze </w:t>
      </w:r>
      <w:r w:rsidRPr="009F6D6B">
        <w:rPr>
          <w:b/>
          <w:i/>
        </w:rPr>
        <w:t>verschillende vestigingen</w:t>
      </w:r>
      <w:r>
        <w:rPr>
          <w:i/>
        </w:rPr>
        <w:t xml:space="preserve"> zijn wij regionaal goed gevestigd om zo veel mogelijk een </w:t>
      </w:r>
      <w:r w:rsidRPr="009F6D6B">
        <w:rPr>
          <w:b/>
          <w:i/>
        </w:rPr>
        <w:t>filevrij</w:t>
      </w:r>
      <w:r>
        <w:rPr>
          <w:i/>
        </w:rPr>
        <w:t xml:space="preserve"> woon-werkverkeer traject te kunnen aanbieden.</w:t>
      </w:r>
      <w:r w:rsidR="003B5F6D">
        <w:rPr>
          <w:i/>
        </w:rPr>
        <w:t xml:space="preserve"> (Geel – Wijnegem – Puurs – Gent – Brussel – Waremme)</w:t>
      </w:r>
    </w:p>
    <w:p w14:paraId="19327E23" w14:textId="363D48FC" w:rsidR="003440BD" w:rsidRPr="003B5F6D" w:rsidRDefault="009F6D6B" w:rsidP="003B5F6D">
      <w:pPr>
        <w:spacing w:after="120"/>
        <w:rPr>
          <w:b/>
          <w:i/>
          <w:sz w:val="26"/>
          <w:szCs w:val="26"/>
        </w:rPr>
      </w:pPr>
      <w:r w:rsidRPr="003B5F6D">
        <w:rPr>
          <w:rFonts w:asciiTheme="minorHAnsi" w:hAnsiTheme="minorHAnsi"/>
          <w:b/>
          <w:color w:val="C0504D" w:themeColor="accent2"/>
          <w:sz w:val="26"/>
          <w:szCs w:val="26"/>
          <w:lang w:val="nl-NL"/>
        </w:rPr>
        <w:t>ASSISTENT PROJECTLEIDERS</w:t>
      </w:r>
      <w:r w:rsidR="00E72949" w:rsidRPr="003B5F6D">
        <w:rPr>
          <w:rFonts w:asciiTheme="minorHAnsi" w:hAnsiTheme="minorHAnsi"/>
          <w:b/>
          <w:color w:val="C0504D" w:themeColor="accent2"/>
          <w:sz w:val="26"/>
          <w:szCs w:val="26"/>
          <w:lang w:val="nl-NL"/>
        </w:rPr>
        <w:t xml:space="preserve"> (m/v)</w:t>
      </w:r>
    </w:p>
    <w:p w14:paraId="19327E24" w14:textId="77777777" w:rsidR="003440BD" w:rsidRDefault="003440BD" w:rsidP="003440BD">
      <w:pPr>
        <w:rPr>
          <w:lang w:val="nl-NL"/>
        </w:rPr>
      </w:pPr>
    </w:p>
    <w:p w14:paraId="19327E27" w14:textId="77777777" w:rsidR="003440BD" w:rsidRDefault="00927F8E" w:rsidP="003440BD">
      <w:pPr>
        <w:rPr>
          <w:b/>
          <w:lang w:val="nl-NL"/>
        </w:rPr>
      </w:pPr>
      <w:r w:rsidRPr="00E929DD">
        <w:rPr>
          <w:b/>
          <w:lang w:val="nl-NL"/>
        </w:rPr>
        <w:t>Jouw opdracht</w:t>
      </w:r>
      <w:r w:rsidR="003440BD" w:rsidRPr="00E929DD">
        <w:rPr>
          <w:b/>
          <w:lang w:val="nl-NL"/>
        </w:rPr>
        <w:t>:</w:t>
      </w:r>
    </w:p>
    <w:p w14:paraId="19327E2F" w14:textId="20AF366C" w:rsidR="003440BD" w:rsidRDefault="00203A01" w:rsidP="00203A01">
      <w:pPr>
        <w:pStyle w:val="Lijstalinea"/>
        <w:numPr>
          <w:ilvl w:val="0"/>
          <w:numId w:val="2"/>
        </w:numPr>
        <w:rPr>
          <w:lang w:val="nl-NL"/>
        </w:rPr>
      </w:pPr>
      <w:r>
        <w:rPr>
          <w:lang w:val="nl-NL"/>
        </w:rPr>
        <w:t>Integrale werfvoorbereiding</w:t>
      </w:r>
    </w:p>
    <w:p w14:paraId="1DB76BCC" w14:textId="75983F72" w:rsidR="00203A01" w:rsidRDefault="00203A01" w:rsidP="00203A01">
      <w:pPr>
        <w:pStyle w:val="Lijstalinea"/>
        <w:numPr>
          <w:ilvl w:val="0"/>
          <w:numId w:val="2"/>
        </w:numPr>
        <w:rPr>
          <w:lang w:val="nl-NL"/>
        </w:rPr>
      </w:pPr>
      <w:r>
        <w:rPr>
          <w:lang w:val="nl-NL"/>
        </w:rPr>
        <w:t>Aansturen van de werf</w:t>
      </w:r>
      <w:r w:rsidR="00E72949">
        <w:rPr>
          <w:lang w:val="nl-NL"/>
        </w:rPr>
        <w:t xml:space="preserve">  (zowel eigen arbeiders als onderaannemers)</w:t>
      </w:r>
    </w:p>
    <w:p w14:paraId="5BBB1B38" w14:textId="38A38E56" w:rsidR="00203A01" w:rsidRDefault="00203A01" w:rsidP="00203A01">
      <w:pPr>
        <w:pStyle w:val="Lijstalinea"/>
        <w:numPr>
          <w:ilvl w:val="0"/>
          <w:numId w:val="2"/>
        </w:numPr>
        <w:rPr>
          <w:lang w:val="nl-NL"/>
        </w:rPr>
      </w:pPr>
      <w:r>
        <w:rPr>
          <w:lang w:val="nl-NL"/>
        </w:rPr>
        <w:t xml:space="preserve">Duurzame klantenrelatie </w:t>
      </w:r>
      <w:r w:rsidR="00E72949">
        <w:rPr>
          <w:lang w:val="nl-NL"/>
        </w:rPr>
        <w:t>onderhouden</w:t>
      </w:r>
    </w:p>
    <w:p w14:paraId="1F315DDF" w14:textId="587E30FB" w:rsidR="00203A01" w:rsidRDefault="00203A01" w:rsidP="00203A01">
      <w:pPr>
        <w:pStyle w:val="Lijstalinea"/>
        <w:numPr>
          <w:ilvl w:val="0"/>
          <w:numId w:val="2"/>
        </w:numPr>
        <w:rPr>
          <w:lang w:val="nl-NL"/>
        </w:rPr>
      </w:pPr>
      <w:r>
        <w:rPr>
          <w:lang w:val="nl-NL"/>
        </w:rPr>
        <w:t>Correct budgetbeheer</w:t>
      </w:r>
    </w:p>
    <w:p w14:paraId="4D65E139" w14:textId="456A48B3" w:rsidR="00203A01" w:rsidRDefault="00203A01" w:rsidP="00203A01">
      <w:pPr>
        <w:pStyle w:val="Lijstalinea"/>
        <w:numPr>
          <w:ilvl w:val="0"/>
          <w:numId w:val="2"/>
        </w:numPr>
        <w:rPr>
          <w:lang w:val="nl-NL"/>
        </w:rPr>
      </w:pPr>
      <w:r>
        <w:rPr>
          <w:lang w:val="nl-NL"/>
        </w:rPr>
        <w:t>Naleven van de procedures</w:t>
      </w:r>
    </w:p>
    <w:p w14:paraId="747EF42D" w14:textId="07A40B0A" w:rsidR="00203A01" w:rsidRDefault="00E72949" w:rsidP="00203A01">
      <w:pPr>
        <w:pStyle w:val="Lijstalinea"/>
        <w:numPr>
          <w:ilvl w:val="0"/>
          <w:numId w:val="2"/>
        </w:numPr>
        <w:rPr>
          <w:lang w:val="nl-NL"/>
        </w:rPr>
      </w:pPr>
      <w:r>
        <w:rPr>
          <w:lang w:val="nl-NL"/>
        </w:rPr>
        <w:t xml:space="preserve">Beheersen van </w:t>
      </w:r>
      <w:r w:rsidR="00203A01">
        <w:rPr>
          <w:lang w:val="nl-NL"/>
        </w:rPr>
        <w:t>de projectadministratie</w:t>
      </w:r>
    </w:p>
    <w:p w14:paraId="3A36A2BC" w14:textId="6E5E6E25" w:rsidR="00203A01" w:rsidRDefault="00203A01" w:rsidP="00203A01">
      <w:pPr>
        <w:pStyle w:val="Lijstalinea"/>
        <w:numPr>
          <w:ilvl w:val="0"/>
          <w:numId w:val="2"/>
        </w:numPr>
        <w:rPr>
          <w:lang w:val="nl-NL"/>
        </w:rPr>
      </w:pPr>
      <w:r>
        <w:rPr>
          <w:lang w:val="nl-NL"/>
        </w:rPr>
        <w:t>…</w:t>
      </w:r>
    </w:p>
    <w:p w14:paraId="7BEDD702" w14:textId="47A94048" w:rsidR="00203A01" w:rsidRPr="00203A01" w:rsidRDefault="00203A01" w:rsidP="00203A01">
      <w:pPr>
        <w:rPr>
          <w:lang w:val="nl-NL"/>
        </w:rPr>
      </w:pPr>
      <w:r>
        <w:rPr>
          <w:lang w:val="nl-NL"/>
        </w:rPr>
        <w:t>Dit alles leer je onder het oog van een geoefend projec</w:t>
      </w:r>
      <w:r w:rsidR="00D54D43">
        <w:rPr>
          <w:lang w:val="nl-NL"/>
        </w:rPr>
        <w:t>tleider die je gaat begeleiden gedurende het hele proces.   We gaan je alles leren op de werf zelf, zodan</w:t>
      </w:r>
      <w:r w:rsidR="00E72949">
        <w:rPr>
          <w:lang w:val="nl-NL"/>
        </w:rPr>
        <w:t xml:space="preserve">ig dat je goed ingewerkt raakt alsook vertrouwd met onze systemen en procedures. </w:t>
      </w:r>
    </w:p>
    <w:p w14:paraId="30BD2592" w14:textId="77777777" w:rsidR="00203A01" w:rsidRDefault="00203A01" w:rsidP="003440BD">
      <w:pPr>
        <w:rPr>
          <w:b/>
          <w:lang w:val="nl-NL"/>
        </w:rPr>
      </w:pPr>
    </w:p>
    <w:p w14:paraId="19327E30" w14:textId="77777777" w:rsidR="003440BD" w:rsidRPr="00E929DD" w:rsidRDefault="00927F8E" w:rsidP="003440BD">
      <w:pPr>
        <w:rPr>
          <w:b/>
          <w:lang w:val="nl-NL"/>
        </w:rPr>
      </w:pPr>
      <w:r w:rsidRPr="00E929DD">
        <w:rPr>
          <w:b/>
          <w:lang w:val="nl-NL"/>
        </w:rPr>
        <w:t>Jouw profiel:</w:t>
      </w:r>
    </w:p>
    <w:p w14:paraId="4D51E5C5" w14:textId="0FAA5E31" w:rsidR="00203A01" w:rsidRDefault="00E72949" w:rsidP="003440BD">
      <w:pPr>
        <w:rPr>
          <w:lang w:val="nl-NL"/>
        </w:rPr>
      </w:pPr>
      <w:r>
        <w:rPr>
          <w:lang w:val="nl-NL"/>
        </w:rPr>
        <w:t xml:space="preserve">Group </w:t>
      </w:r>
      <w:proofErr w:type="spellStart"/>
      <w:r>
        <w:rPr>
          <w:lang w:val="nl-NL"/>
        </w:rPr>
        <w:t>Renotec</w:t>
      </w:r>
      <w:proofErr w:type="spellEnd"/>
      <w:r>
        <w:rPr>
          <w:lang w:val="nl-NL"/>
        </w:rPr>
        <w:t xml:space="preserve"> bestaat uit verschillende divisies met elk hun eigen </w:t>
      </w:r>
      <w:proofErr w:type="spellStart"/>
      <w:r>
        <w:rPr>
          <w:lang w:val="nl-NL"/>
        </w:rPr>
        <w:t>core</w:t>
      </w:r>
      <w:proofErr w:type="spellEnd"/>
      <w:r>
        <w:rPr>
          <w:lang w:val="nl-NL"/>
        </w:rPr>
        <w:t xml:space="preserve"> </w:t>
      </w:r>
      <w:proofErr w:type="spellStart"/>
      <w:r>
        <w:rPr>
          <w:lang w:val="nl-NL"/>
        </w:rPr>
        <w:t>bussiness</w:t>
      </w:r>
      <w:proofErr w:type="spellEnd"/>
      <w:r>
        <w:rPr>
          <w:lang w:val="nl-NL"/>
        </w:rPr>
        <w:t xml:space="preserve"> binnen de renovatiewereld.  Wanneer je bij ons start krijg je een opleiding van 6 weken waarbij we je gaan leren werken met alle tools die wij ter beschikking stellen alsook je laten zien wat de verschillende divisies bij ons doen.  Het doel is dat je de volledige groep leert kennen en zodoende ook kan aangeven waar je interesse</w:t>
      </w:r>
      <w:r w:rsidR="00692069">
        <w:rPr>
          <w:lang w:val="nl-NL"/>
        </w:rPr>
        <w:t>s</w:t>
      </w:r>
      <w:r>
        <w:rPr>
          <w:lang w:val="nl-NL"/>
        </w:rPr>
        <w:t xml:space="preserve"> liggen.   </w:t>
      </w:r>
    </w:p>
    <w:p w14:paraId="7DA55527" w14:textId="7B792C0B" w:rsidR="00E72949" w:rsidRDefault="00E72949" w:rsidP="003440BD">
      <w:pPr>
        <w:rPr>
          <w:lang w:val="nl-NL"/>
        </w:rPr>
      </w:pPr>
    </w:p>
    <w:p w14:paraId="5CC03B99" w14:textId="77777777" w:rsidR="00E72949" w:rsidRDefault="00E72949" w:rsidP="00E72949">
      <w:pPr>
        <w:pStyle w:val="Lijstalinea"/>
        <w:numPr>
          <w:ilvl w:val="0"/>
          <w:numId w:val="2"/>
        </w:numPr>
        <w:rPr>
          <w:lang w:val="nl-NL"/>
        </w:rPr>
      </w:pPr>
      <w:r>
        <w:rPr>
          <w:lang w:val="nl-NL"/>
        </w:rPr>
        <w:t>Gemotiveerde bachelors of masters bouwkunde die door gedrevenheid en passie willen leren wat de renovatiewereld te bieden heeft.</w:t>
      </w:r>
    </w:p>
    <w:p w14:paraId="27CC87BA" w14:textId="1836295F" w:rsidR="00E72949" w:rsidRDefault="00BC1720" w:rsidP="00E72949">
      <w:pPr>
        <w:pStyle w:val="Lijstalinea"/>
        <w:numPr>
          <w:ilvl w:val="0"/>
          <w:numId w:val="2"/>
        </w:numPr>
        <w:rPr>
          <w:lang w:val="nl-NL"/>
        </w:rPr>
      </w:pPr>
      <w:r>
        <w:rPr>
          <w:lang w:val="nl-NL"/>
        </w:rPr>
        <w:t xml:space="preserve">Enthousiasme uitstralen </w:t>
      </w:r>
      <w:r w:rsidR="00E72949" w:rsidRPr="00E72949">
        <w:rPr>
          <w:lang w:val="nl-NL"/>
        </w:rPr>
        <w:t>om mensen aan te sturen, werfvergaderingen bij te wonen,…</w:t>
      </w:r>
    </w:p>
    <w:p w14:paraId="7D9E4F9F" w14:textId="603EB22A" w:rsidR="00E72949" w:rsidRDefault="00E72949" w:rsidP="00E72949">
      <w:pPr>
        <w:pStyle w:val="Lijstalinea"/>
        <w:numPr>
          <w:ilvl w:val="0"/>
          <w:numId w:val="2"/>
        </w:numPr>
        <w:rPr>
          <w:lang w:val="nl-NL"/>
        </w:rPr>
      </w:pPr>
      <w:r>
        <w:rPr>
          <w:lang w:val="nl-NL"/>
        </w:rPr>
        <w:t>Plan kunnen trekken in het NL en FR</w:t>
      </w:r>
    </w:p>
    <w:p w14:paraId="3D617E7F" w14:textId="7C3DF874" w:rsidR="00E72949" w:rsidRPr="00E72949" w:rsidRDefault="00E72949" w:rsidP="00E72949">
      <w:pPr>
        <w:pStyle w:val="Lijstalinea"/>
        <w:numPr>
          <w:ilvl w:val="0"/>
          <w:numId w:val="2"/>
        </w:numPr>
        <w:rPr>
          <w:lang w:val="nl-NL"/>
        </w:rPr>
      </w:pPr>
      <w:r>
        <w:rPr>
          <w:lang w:val="nl-NL"/>
        </w:rPr>
        <w:t>Vroege vogels die ’s morgens fris en monter op de werf kunnen verschijnen</w:t>
      </w:r>
    </w:p>
    <w:p w14:paraId="59FC2183" w14:textId="77777777" w:rsidR="00E72949" w:rsidRDefault="00E72949" w:rsidP="003440BD">
      <w:pPr>
        <w:rPr>
          <w:b/>
          <w:lang w:val="nl-NL"/>
        </w:rPr>
      </w:pPr>
    </w:p>
    <w:p w14:paraId="19327E39" w14:textId="77777777" w:rsidR="00927F8E" w:rsidRPr="00E929DD" w:rsidRDefault="00927F8E" w:rsidP="003440BD">
      <w:pPr>
        <w:rPr>
          <w:b/>
          <w:lang w:val="nl-NL"/>
        </w:rPr>
      </w:pPr>
      <w:r w:rsidRPr="00E929DD">
        <w:rPr>
          <w:b/>
          <w:lang w:val="nl-NL"/>
        </w:rPr>
        <w:t>Ons aanbod :</w:t>
      </w:r>
    </w:p>
    <w:p w14:paraId="19327E3A" w14:textId="77777777" w:rsidR="003440BD" w:rsidRPr="00E929DD" w:rsidRDefault="003440BD" w:rsidP="003440BD">
      <w:r w:rsidRPr="00E929DD">
        <w:rPr>
          <w:lang w:val="nl-NL"/>
        </w:rPr>
        <w:t>Wij bieden je een heel boeiende functie met uitdagende projecten.</w:t>
      </w:r>
      <w:r w:rsidRPr="00E929DD">
        <w:t xml:space="preserve"> </w:t>
      </w:r>
      <w:proofErr w:type="spellStart"/>
      <w:r w:rsidRPr="00E929DD">
        <w:t>Renotec</w:t>
      </w:r>
      <w:proofErr w:type="spellEnd"/>
      <w:r w:rsidRPr="00E929DD">
        <w:t xml:space="preserve"> is een professionele, financieel gezonde onderneming met oog voor zijn medewerkers en hun verdere ontplooiing.</w:t>
      </w:r>
    </w:p>
    <w:p w14:paraId="19327E3B" w14:textId="77777777" w:rsidR="003440BD" w:rsidRPr="00E929DD" w:rsidRDefault="003440BD" w:rsidP="003440BD">
      <w:r w:rsidRPr="00E929DD">
        <w:lastRenderedPageBreak/>
        <w:t>Voor deze functie krijg je een competitief loon, aangevuld met een bedrijfswagen en aantrekkelijke extralegale voordelen (hospitalisatie- en groepsverzekering en winstdeelname).</w:t>
      </w:r>
    </w:p>
    <w:p w14:paraId="19327E3C" w14:textId="77777777" w:rsidR="0058385A" w:rsidRPr="00E929DD" w:rsidRDefault="0058385A"/>
    <w:sectPr w:rsidR="0058385A" w:rsidRPr="00E929DD" w:rsidSect="00E929DD">
      <w:headerReference w:type="default" r:id="rId11"/>
      <w:footerReference w:type="default" r:id="rId12"/>
      <w:pgSz w:w="11906" w:h="16838"/>
      <w:pgMar w:top="1521" w:right="1417" w:bottom="1417" w:left="1417" w:header="708" w:footer="1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7E3F" w14:textId="77777777" w:rsidR="00D54D43" w:rsidRDefault="00D54D43" w:rsidP="00E929DD">
      <w:r>
        <w:separator/>
      </w:r>
    </w:p>
  </w:endnote>
  <w:endnote w:type="continuationSeparator" w:id="0">
    <w:p w14:paraId="19327E40" w14:textId="77777777" w:rsidR="00D54D43" w:rsidRDefault="00D54D43" w:rsidP="00E9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7E47" w14:textId="77777777" w:rsidR="00D54D43" w:rsidRDefault="00D54D43" w:rsidP="00E929DD">
    <w:pPr>
      <w:pStyle w:val="Voettekst"/>
      <w:pBdr>
        <w:top w:val="single" w:sz="4" w:space="1" w:color="auto"/>
      </w:pBdr>
    </w:pPr>
    <w:r>
      <w:rPr>
        <w:noProof/>
      </w:rPr>
      <w:drawing>
        <wp:anchor distT="0" distB="0" distL="114300" distR="114300" simplePos="0" relativeHeight="251660288" behindDoc="1" locked="0" layoutInCell="1" allowOverlap="1" wp14:anchorId="19327E4A" wp14:editId="19327E4B">
          <wp:simplePos x="0" y="0"/>
          <wp:positionH relativeFrom="column">
            <wp:posOffset>-825500</wp:posOffset>
          </wp:positionH>
          <wp:positionV relativeFrom="paragraph">
            <wp:posOffset>129540</wp:posOffset>
          </wp:positionV>
          <wp:extent cx="7209790" cy="466725"/>
          <wp:effectExtent l="0" t="0" r="0" b="9525"/>
          <wp:wrapThrough wrapText="bothSides">
            <wp:wrapPolygon edited="0">
              <wp:start x="0" y="0"/>
              <wp:lineTo x="0" y="21159"/>
              <wp:lineTo x="21516" y="21159"/>
              <wp:lineTo x="215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9790"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327E4C" wp14:editId="19327E4D">
          <wp:simplePos x="0" y="0"/>
          <wp:positionH relativeFrom="column">
            <wp:posOffset>-14605</wp:posOffset>
          </wp:positionH>
          <wp:positionV relativeFrom="paragraph">
            <wp:posOffset>9941560</wp:posOffset>
          </wp:positionV>
          <wp:extent cx="7200265" cy="45656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5975" b="16341"/>
                  <a:stretch>
                    <a:fillRect/>
                  </a:stretch>
                </pic:blipFill>
                <pic:spPr bwMode="auto">
                  <a:xfrm>
                    <a:off x="0" y="0"/>
                    <a:ext cx="7200265" cy="4565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7E3D" w14:textId="77777777" w:rsidR="00D54D43" w:rsidRDefault="00D54D43" w:rsidP="00E929DD">
      <w:r>
        <w:separator/>
      </w:r>
    </w:p>
  </w:footnote>
  <w:footnote w:type="continuationSeparator" w:id="0">
    <w:p w14:paraId="19327E3E" w14:textId="77777777" w:rsidR="00D54D43" w:rsidRDefault="00D54D43" w:rsidP="00E9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7E41" w14:textId="77777777" w:rsidR="00D54D43" w:rsidRDefault="00D54D43" w:rsidP="00E929DD">
    <w:pPr>
      <w:pStyle w:val="Koptekst"/>
      <w:pBdr>
        <w:bottom w:val="single" w:sz="4" w:space="1" w:color="auto"/>
      </w:pBdr>
    </w:pPr>
    <w:r>
      <w:rPr>
        <w:noProof/>
      </w:rPr>
      <mc:AlternateContent>
        <mc:Choice Requires="wpg">
          <w:drawing>
            <wp:anchor distT="0" distB="0" distL="114300" distR="114300" simplePos="0" relativeHeight="251658240" behindDoc="1" locked="0" layoutInCell="1" allowOverlap="1" wp14:anchorId="19327E48" wp14:editId="19327E49">
              <wp:simplePos x="0" y="0"/>
              <wp:positionH relativeFrom="column">
                <wp:posOffset>-261620</wp:posOffset>
              </wp:positionH>
              <wp:positionV relativeFrom="paragraph">
                <wp:posOffset>-389255</wp:posOffset>
              </wp:positionV>
              <wp:extent cx="6457950" cy="12617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261745"/>
                        <a:chOff x="682" y="-4"/>
                        <a:chExt cx="10170" cy="1987"/>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r="31343"/>
                        <a:stretch>
                          <a:fillRect/>
                        </a:stretch>
                      </pic:blipFill>
                      <pic:spPr bwMode="auto">
                        <a:xfrm>
                          <a:off x="682" y="296"/>
                          <a:ext cx="5580"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59702" r="2985"/>
                        <a:stretch>
                          <a:fillRect/>
                        </a:stretch>
                      </pic:blipFill>
                      <pic:spPr bwMode="auto">
                        <a:xfrm>
                          <a:off x="6997" y="-4"/>
                          <a:ext cx="3855" cy="1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DF64C8" id="Group 1" o:spid="_x0000_s1026" style="position:absolute;margin-left:-20.6pt;margin-top:-30.65pt;width:508.5pt;height:99.35pt;z-index:-251658240" coordorigin="682,-4" coordsize="10170,19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h97Z/OqyVXt4fefuuM7&#10;cuzoiuDkDhQxoDiISCQ6CDTSKAjaoGaShGAGadQIbaATA400LQSlI8aQRNoEDEkm/aEx3Z1E472/&#10;06xz1qmzq2p/VdWuqmfQ7Hqr9sfav/Xs/dZ5e60q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MA/&#10;7NJBCQBADAPBKCh9nH+t19ooE1iIgGG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82;top:296;width:5580;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5XynAAAAA2gAAAA8AAABkcnMvZG93bnJldi54bWxEj0GLwjAUhO8L/ofwhL2tqT2oVKOIIHi1&#10;3T3s7dk8m2LzUpJU6783C8Ieh5n5htnsRtuJO/nQOlYwn2UgiGunW24UfFfHrxWIEJE1do5JwZMC&#10;7LaTjw0W2j34TPcyNiJBOBSowMTYF1KG2pDFMHM9cfKuzluMSfpGao+PBLedzLNsIS22nBYM9nQw&#10;VN/KwSrYV7/VsuwP7TzPf5YXMw6+8YNSn9NxvwYRaYz/4Xf7pBXk8Hcl3Q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LlfKcAAAADaAAAADwAAAAAAAAAAAAAAAACfAgAA&#10;ZHJzL2Rvd25yZXYueG1sUEsFBgAAAAAEAAQA9wAAAIwDAAAAAA==&#10;">
                <v:imagedata r:id="rId2" o:title="" cropright="20541f"/>
              </v:shape>
              <v:shape id="Picture 3" o:spid="_x0000_s1028" type="#_x0000_t75" style="position:absolute;left:6997;top:-4;width:3855;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l/vDAAAA2gAAAA8AAABkcnMvZG93bnJldi54bWxEj1trAjEUhN8L/Q/hFHyRmvWClNUorSAU&#10;BOsNfD1sjruLm5OwiWv6741Q6OMwM98w82U0jeio9bVlBcNBBoK4sLrmUsHpuH7/AOEDssbGMin4&#10;JQ/LxevLHHNt77yn7hBKkSDsc1RQheByKX1RkUE/sI44eRfbGgxJtqXULd4T3DRylGVTabDmtFCh&#10;o1VFxfVwMwrObhLrTZy67qa73c96vD19ub5Svbf4OQMRKIb/8F/7WysYw/NKug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8MAAADaAAAADwAAAAAAAAAAAAAAAACf&#10;AgAAZHJzL2Rvd25yZXYueG1sUEsFBgAAAAAEAAQA9wAAAI8DAAAAAA==&#10;">
                <v:imagedata r:id="rId2" o:title="" cropleft="39126f" cropright="1956f"/>
              </v:shape>
            </v:group>
          </w:pict>
        </mc:Fallback>
      </mc:AlternateContent>
    </w:r>
  </w:p>
  <w:p w14:paraId="19327E42" w14:textId="77777777" w:rsidR="00D54D43" w:rsidRDefault="00D54D43" w:rsidP="00E929DD">
    <w:pPr>
      <w:pStyle w:val="Koptekst"/>
      <w:pBdr>
        <w:bottom w:val="single" w:sz="4" w:space="1" w:color="auto"/>
      </w:pBdr>
    </w:pPr>
  </w:p>
  <w:p w14:paraId="19327E43" w14:textId="77777777" w:rsidR="00D54D43" w:rsidRDefault="00D54D43" w:rsidP="00E929DD">
    <w:pPr>
      <w:pStyle w:val="Koptekst"/>
      <w:pBdr>
        <w:bottom w:val="single" w:sz="4" w:space="1" w:color="auto"/>
      </w:pBdr>
    </w:pPr>
  </w:p>
  <w:p w14:paraId="19327E44" w14:textId="77777777" w:rsidR="00D54D43" w:rsidRDefault="00D54D43" w:rsidP="00E929DD">
    <w:pPr>
      <w:pStyle w:val="Koptekst"/>
      <w:pBdr>
        <w:bottom w:val="single" w:sz="4" w:space="1" w:color="auto"/>
      </w:pBdr>
    </w:pPr>
  </w:p>
  <w:p w14:paraId="19327E45" w14:textId="77777777" w:rsidR="00D54D43" w:rsidRDefault="00D54D43" w:rsidP="00E929DD">
    <w:pPr>
      <w:pStyle w:val="Koptekst"/>
      <w:pBdr>
        <w:bottom w:val="single" w:sz="4" w:space="1" w:color="auto"/>
      </w:pBdr>
    </w:pPr>
  </w:p>
  <w:p w14:paraId="19327E46" w14:textId="77777777" w:rsidR="00D54D43" w:rsidRDefault="00D54D43" w:rsidP="00E929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63E3"/>
    <w:multiLevelType w:val="hybridMultilevel"/>
    <w:tmpl w:val="5DB09106"/>
    <w:lvl w:ilvl="0" w:tplc="1E701F2C">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24EA6F0C"/>
    <w:multiLevelType w:val="hybridMultilevel"/>
    <w:tmpl w:val="082CD488"/>
    <w:lvl w:ilvl="0" w:tplc="4AA61604">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BD"/>
    <w:rsid w:val="00075698"/>
    <w:rsid w:val="000C2ACE"/>
    <w:rsid w:val="00190079"/>
    <w:rsid w:val="00203A01"/>
    <w:rsid w:val="002D71BA"/>
    <w:rsid w:val="002E1635"/>
    <w:rsid w:val="003440BD"/>
    <w:rsid w:val="003B5F6D"/>
    <w:rsid w:val="00487544"/>
    <w:rsid w:val="0058385A"/>
    <w:rsid w:val="005C10B8"/>
    <w:rsid w:val="00674671"/>
    <w:rsid w:val="00692069"/>
    <w:rsid w:val="00910107"/>
    <w:rsid w:val="00927F8E"/>
    <w:rsid w:val="009308A8"/>
    <w:rsid w:val="009F6D6B"/>
    <w:rsid w:val="00B638BC"/>
    <w:rsid w:val="00BC1720"/>
    <w:rsid w:val="00C752A3"/>
    <w:rsid w:val="00D50D92"/>
    <w:rsid w:val="00D54D43"/>
    <w:rsid w:val="00D8753F"/>
    <w:rsid w:val="00E72949"/>
    <w:rsid w:val="00E929DD"/>
    <w:rsid w:val="00F533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327E20"/>
  <w15:docId w15:val="{1CD04C61-131F-4349-8AE1-21FBC31E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40BD"/>
    <w:pPr>
      <w:spacing w:after="0" w:line="240" w:lineRule="auto"/>
    </w:pPr>
    <w:rPr>
      <w:rFonts w:ascii="Calibri" w:hAnsi="Calibri" w:cs="Times New Roman"/>
      <w:lang w:eastAsia="nl-BE"/>
    </w:rPr>
  </w:style>
  <w:style w:type="paragraph" w:styleId="Kop1">
    <w:name w:val="heading 1"/>
    <w:basedOn w:val="Standaard"/>
    <w:next w:val="Standaard"/>
    <w:link w:val="Kop1Char"/>
    <w:uiPriority w:val="9"/>
    <w:qFormat/>
    <w:rsid w:val="00E929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929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40BD"/>
    <w:pPr>
      <w:ind w:left="720"/>
    </w:pPr>
  </w:style>
  <w:style w:type="character" w:customStyle="1" w:styleId="Kop1Char">
    <w:name w:val="Kop 1 Char"/>
    <w:basedOn w:val="Standaardalinea-lettertype"/>
    <w:link w:val="Kop1"/>
    <w:uiPriority w:val="9"/>
    <w:rsid w:val="00E929DD"/>
    <w:rPr>
      <w:rFonts w:asciiTheme="majorHAnsi" w:eastAsiaTheme="majorEastAsia" w:hAnsiTheme="majorHAnsi" w:cstheme="majorBidi"/>
      <w:b/>
      <w:bCs/>
      <w:color w:val="365F91" w:themeColor="accent1" w:themeShade="BF"/>
      <w:sz w:val="28"/>
      <w:szCs w:val="28"/>
      <w:lang w:eastAsia="nl-BE"/>
    </w:rPr>
  </w:style>
  <w:style w:type="character" w:customStyle="1" w:styleId="Kop2Char">
    <w:name w:val="Kop 2 Char"/>
    <w:basedOn w:val="Standaardalinea-lettertype"/>
    <w:link w:val="Kop2"/>
    <w:uiPriority w:val="9"/>
    <w:rsid w:val="00E929DD"/>
    <w:rPr>
      <w:rFonts w:asciiTheme="majorHAnsi" w:eastAsiaTheme="majorEastAsia" w:hAnsiTheme="majorHAnsi" w:cstheme="majorBidi"/>
      <w:b/>
      <w:bCs/>
      <w:color w:val="4F81BD" w:themeColor="accent1"/>
      <w:sz w:val="26"/>
      <w:szCs w:val="26"/>
      <w:lang w:eastAsia="nl-BE"/>
    </w:rPr>
  </w:style>
  <w:style w:type="paragraph" w:styleId="Koptekst">
    <w:name w:val="header"/>
    <w:basedOn w:val="Standaard"/>
    <w:link w:val="KoptekstChar"/>
    <w:uiPriority w:val="99"/>
    <w:unhideWhenUsed/>
    <w:rsid w:val="00E929DD"/>
    <w:pPr>
      <w:tabs>
        <w:tab w:val="center" w:pos="4536"/>
        <w:tab w:val="right" w:pos="9072"/>
      </w:tabs>
    </w:pPr>
  </w:style>
  <w:style w:type="character" w:customStyle="1" w:styleId="KoptekstChar">
    <w:name w:val="Koptekst Char"/>
    <w:basedOn w:val="Standaardalinea-lettertype"/>
    <w:link w:val="Koptekst"/>
    <w:uiPriority w:val="99"/>
    <w:rsid w:val="00E929DD"/>
    <w:rPr>
      <w:rFonts w:ascii="Calibri" w:hAnsi="Calibri" w:cs="Times New Roman"/>
      <w:lang w:eastAsia="nl-BE"/>
    </w:rPr>
  </w:style>
  <w:style w:type="paragraph" w:styleId="Voettekst">
    <w:name w:val="footer"/>
    <w:basedOn w:val="Standaard"/>
    <w:link w:val="VoettekstChar"/>
    <w:uiPriority w:val="99"/>
    <w:unhideWhenUsed/>
    <w:rsid w:val="00E929DD"/>
    <w:pPr>
      <w:tabs>
        <w:tab w:val="center" w:pos="4536"/>
        <w:tab w:val="right" w:pos="9072"/>
      </w:tabs>
    </w:pPr>
  </w:style>
  <w:style w:type="character" w:customStyle="1" w:styleId="VoettekstChar">
    <w:name w:val="Voettekst Char"/>
    <w:basedOn w:val="Standaardalinea-lettertype"/>
    <w:link w:val="Voettekst"/>
    <w:uiPriority w:val="99"/>
    <w:rsid w:val="00E929DD"/>
    <w:rPr>
      <w:rFonts w:ascii="Calibri" w:hAnsi="Calibri" w:cs="Times New Roman"/>
      <w:lang w:eastAsia="nl-BE"/>
    </w:rPr>
  </w:style>
  <w:style w:type="paragraph" w:styleId="Ballontekst">
    <w:name w:val="Balloon Text"/>
    <w:basedOn w:val="Standaard"/>
    <w:link w:val="BallontekstChar"/>
    <w:uiPriority w:val="99"/>
    <w:semiHidden/>
    <w:unhideWhenUsed/>
    <w:rsid w:val="00E929DD"/>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9DD"/>
    <w:rPr>
      <w:rFonts w:ascii="Tahoma" w:hAnsi="Tahoma" w:cs="Tahoma"/>
      <w:sz w:val="16"/>
      <w:szCs w:val="16"/>
      <w:lang w:eastAsia="nl-BE"/>
    </w:rPr>
  </w:style>
  <w:style w:type="character" w:styleId="Zwaar">
    <w:name w:val="Strong"/>
    <w:basedOn w:val="Standaardalinea-lettertype"/>
    <w:uiPriority w:val="22"/>
    <w:qFormat/>
    <w:rsid w:val="00910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8031">
      <w:bodyDiv w:val="1"/>
      <w:marLeft w:val="0"/>
      <w:marRight w:val="0"/>
      <w:marTop w:val="0"/>
      <w:marBottom w:val="0"/>
      <w:divBdr>
        <w:top w:val="none" w:sz="0" w:space="0" w:color="auto"/>
        <w:left w:val="none" w:sz="0" w:space="0" w:color="auto"/>
        <w:bottom w:val="none" w:sz="0" w:space="0" w:color="auto"/>
        <w:right w:val="none" w:sz="0" w:space="0" w:color="auto"/>
      </w:divBdr>
    </w:div>
    <w:div w:id="16061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MP_UserTags xmlns="c84f8507-4de5-4092-932a-4624b5a9e17e" xsi:nil="true"/>
    <UPExternalDocumentId xmlns="ac73b10c-1279-4192-ba64-ee78abb23aaa" xsi:nil="true"/>
    <MP_InheritedTags xmlns="c84f8507-4de5-4092-932a-4624b5a9e17e">((jn40)(jn37)(jn1))((jn3112)(jn3095)(jn43)(jn3))((jn12)(jn5)(jn2))((jn29)(jn10)(jn2))((jn33)(jn7)(jn2))((jn25)(jn6)(jn2))((jn52)(jn36)(jn1))((jn67518)(jn45940)(jn38)(jn1))</MP_InheritedTags>
    <UPDocumentSource xmlns="ac73b10c-1279-4192-ba64-ee78abb23aaa">UltiPoint</UPDocumentSourc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003FB5BBC864A908837DF6236BEBE" ma:contentTypeVersion="10" ma:contentTypeDescription="Create a new document." ma:contentTypeScope="" ma:versionID="38ef2c21c15c970fa2842ed05f467de9">
  <xsd:schema xmlns:xsd="http://www.w3.org/2001/XMLSchema" xmlns:xs="http://www.w3.org/2001/XMLSchema" xmlns:p="http://schemas.microsoft.com/office/2006/metadata/properties" xmlns:ns1="http://schemas.microsoft.com/sharepoint/v3" xmlns:ns2="ac73b10c-1279-4192-ba64-ee78abb23aaa" xmlns:ns3="c84f8507-4de5-4092-932a-4624b5a9e17e" targetNamespace="http://schemas.microsoft.com/office/2006/metadata/properties" ma:root="true" ma:fieldsID="0ac71d4add8f206353f7fd0d1990be04" ns1:_="" ns2:_="" ns3:_="">
    <xsd:import namespace="http://schemas.microsoft.com/sharepoint/v3"/>
    <xsd:import namespace="ac73b10c-1279-4192-ba64-ee78abb23aaa"/>
    <xsd:import namespace="c84f8507-4de5-4092-932a-4624b5a9e17e"/>
    <xsd:element name="properties">
      <xsd:complexType>
        <xsd:sequence>
          <xsd:element name="documentManagement">
            <xsd:complexType>
              <xsd:all>
                <xsd:element ref="ns2:UPExternalDocumentId" minOccurs="0"/>
                <xsd:element ref="ns2:UPDocumentSource" minOccurs="0"/>
                <xsd:element ref="ns3:MP_UserTags" minOccurs="0"/>
                <xsd:element ref="ns3:MP_InheritedTag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73b10c-1279-4192-ba64-ee78abb23aaa" elementFormDefault="qualified">
    <xsd:import namespace="http://schemas.microsoft.com/office/2006/documentManagement/types"/>
    <xsd:import namespace="http://schemas.microsoft.com/office/infopath/2007/PartnerControls"/>
    <xsd:element name="UPExternalDocumentId" ma:index="8" nillable="true" ma:displayName="External Document Id" ma:internalName="UPExternalDocumentId">
      <xsd:simpleType>
        <xsd:restriction base="dms:Text"/>
      </xsd:simpleType>
    </xsd:element>
    <xsd:element name="UPDocumentSource" ma:index="9" nillable="true" ma:displayName="Document Source" ma:internalName="UPDocumentSour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f8507-4de5-4092-932a-4624b5a9e17e" elementFormDefault="qualified">
    <xsd:import namespace="http://schemas.microsoft.com/office/2006/documentManagement/types"/>
    <xsd:import namespace="http://schemas.microsoft.com/office/infopath/2007/PartnerControls"/>
    <xsd:element name="MP_UserTags" ma:index="10" nillable="true" ma:displayName="Tags" ma:hidden="true" ma:internalName="MP_UserTags" ma:readOnly="false">
      <xsd:simpleType>
        <xsd:restriction base="dms:Unknown"/>
      </xsd:simpleType>
    </xsd:element>
    <xsd:element name="MP_InheritedTags" ma:index="11"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8504-A5AC-40F3-9FC6-EE652F7F2D2E}">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c84f8507-4de5-4092-932a-4624b5a9e17e"/>
    <ds:schemaRef ds:uri="ac73b10c-1279-4192-ba64-ee78abb23aaa"/>
    <ds:schemaRef ds:uri="http://schemas.microsoft.com/sharepoint/v3"/>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9D3FD5B-6ECD-4D4F-A9EC-A8917111A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73b10c-1279-4192-ba64-ee78abb23aaa"/>
    <ds:schemaRef ds:uri="c84f8507-4de5-4092-932a-4624b5a9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E5240-EBA9-4BDB-A33C-F8EE56DA824C}">
  <ds:schemaRefs>
    <ds:schemaRef ds:uri="http://schemas.microsoft.com/sharepoint/v3/contenttype/forms"/>
  </ds:schemaRefs>
</ds:datastoreItem>
</file>

<file path=customXml/itemProps4.xml><?xml version="1.0" encoding="utf-8"?>
<ds:datastoreItem xmlns:ds="http://schemas.openxmlformats.org/officeDocument/2006/customXml" ds:itemID="{9FBA1342-E0B5-4323-BB4A-1DABB8EA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18C6C33E</Template>
  <TotalTime>0</TotalTime>
  <Pages>2</Pages>
  <Words>368</Words>
  <Characters>2027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Assistent Projectleiders</vt:lpstr>
      <vt:lpstr/>
    </vt:vector>
  </TitlesOfParts>
  <Company>Renotec</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Assistent Projectleiders</dc:title>
  <dc:creator>Koen De Valck</dc:creator>
  <cp:lastModifiedBy>Ellen Tuyteleers</cp:lastModifiedBy>
  <cp:revision>6</cp:revision>
  <cp:lastPrinted>2016-12-07T13:40:00Z</cp:lastPrinted>
  <dcterms:created xsi:type="dcterms:W3CDTF">2016-12-07T13:01:00Z</dcterms:created>
  <dcterms:modified xsi:type="dcterms:W3CDTF">2018-02-02T14:54:00Z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0x0101004C7003FB5BBC864A908837DF6236BEBE</vt:lpwstr>
  </property>
</Properties>
</file>